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8315" w14:textId="77777777" w:rsidR="00960B03" w:rsidRPr="009A77DE" w:rsidRDefault="00960B03" w:rsidP="00FA1E98">
      <w:pPr>
        <w:jc w:val="center"/>
        <w:rPr>
          <w:rFonts w:ascii="Arial" w:hAnsi="Arial" w:cs="Arial"/>
          <w:sz w:val="28"/>
          <w:szCs w:val="28"/>
        </w:rPr>
      </w:pPr>
      <w:r w:rsidRPr="009A77DE">
        <w:rPr>
          <w:rFonts w:ascii="Arial" w:hAnsi="Arial" w:cs="Arial"/>
          <w:sz w:val="28"/>
          <w:szCs w:val="28"/>
        </w:rPr>
        <w:t>MODULO DI ISCRIZIONE</w:t>
      </w:r>
    </w:p>
    <w:p w14:paraId="073099B2" w14:textId="77777777" w:rsidR="00960B03" w:rsidRDefault="00960B03">
      <w:pPr>
        <w:jc w:val="center"/>
        <w:rPr>
          <w:rFonts w:ascii="Arial" w:hAnsi="Arial" w:cs="Arial"/>
          <w:color w:val="00008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3411"/>
        <w:gridCol w:w="2796"/>
      </w:tblGrid>
      <w:tr w:rsidR="009A77DE" w:rsidRPr="009A77DE" w14:paraId="226764AA" w14:textId="77777777">
        <w:trPr>
          <w:trHeight w:val="284"/>
        </w:trPr>
        <w:tc>
          <w:tcPr>
            <w:tcW w:w="6948" w:type="dxa"/>
            <w:gridSpan w:val="2"/>
            <w:tcBorders>
              <w:right w:val="single" w:sz="4" w:space="0" w:color="000080"/>
            </w:tcBorders>
            <w:vAlign w:val="bottom"/>
          </w:tcPr>
          <w:p w14:paraId="6E84E5B4" w14:textId="77777777" w:rsidR="00960B03" w:rsidRPr="009A77DE" w:rsidRDefault="00960B03">
            <w:pPr>
              <w:rPr>
                <w:rFonts w:ascii="Arial" w:hAnsi="Arial" w:cs="Arial"/>
              </w:rPr>
            </w:pPr>
            <w:r w:rsidRPr="009A77DE">
              <w:rPr>
                <w:rFonts w:ascii="Arial" w:hAnsi="Arial" w:cs="Arial"/>
              </w:rPr>
              <w:t>DATA DI ISCRIZIONE</w:t>
            </w:r>
          </w:p>
        </w:tc>
        <w:tc>
          <w:tcPr>
            <w:tcW w:w="2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6D1263" w14:textId="77777777" w:rsidR="00960B03" w:rsidRPr="009A77DE" w:rsidRDefault="00960B03">
            <w:pPr>
              <w:rPr>
                <w:rFonts w:ascii="Arial" w:hAnsi="Arial" w:cs="Arial"/>
                <w:sz w:val="28"/>
                <w:szCs w:val="28"/>
              </w:rPr>
            </w:pPr>
            <w:r w:rsidRPr="009A77DE">
              <w:rPr>
                <w:rFonts w:ascii="Arial" w:hAnsi="Arial" w:cs="Arial"/>
                <w:sz w:val="28"/>
                <w:szCs w:val="28"/>
              </w:rPr>
              <w:t>N.</w:t>
            </w:r>
          </w:p>
        </w:tc>
      </w:tr>
      <w:tr w:rsidR="009A77DE" w:rsidRPr="009A77DE" w14:paraId="024FA8E4" w14:textId="77777777">
        <w:trPr>
          <w:trHeight w:val="284"/>
        </w:trPr>
        <w:tc>
          <w:tcPr>
            <w:tcW w:w="3474" w:type="dxa"/>
            <w:tcBorders>
              <w:bottom w:val="single" w:sz="4" w:space="0" w:color="000080"/>
            </w:tcBorders>
            <w:vAlign w:val="center"/>
          </w:tcPr>
          <w:p w14:paraId="738D9B9B" w14:textId="77777777" w:rsidR="00960B03" w:rsidRPr="009A77DE" w:rsidRDefault="00960B0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1A977EF3" w14:textId="77777777" w:rsidR="00960B03" w:rsidRPr="009A77DE" w:rsidRDefault="00960B0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80"/>
            </w:tcBorders>
            <w:vAlign w:val="bottom"/>
          </w:tcPr>
          <w:p w14:paraId="40EDEAA6" w14:textId="77777777" w:rsidR="00960B03" w:rsidRPr="009A77DE" w:rsidRDefault="00960B03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N. TESSERA CSEN</w:t>
            </w:r>
          </w:p>
        </w:tc>
      </w:tr>
      <w:tr w:rsidR="009A77DE" w:rsidRPr="009A77DE" w14:paraId="033A0E60" w14:textId="77777777">
        <w:trPr>
          <w:trHeight w:val="284"/>
        </w:trPr>
        <w:tc>
          <w:tcPr>
            <w:tcW w:w="347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50EEA5A" w14:textId="77777777" w:rsidR="00960B03" w:rsidRPr="009A77DE" w:rsidRDefault="00960B03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Scadenza prevista</w:t>
            </w:r>
            <w:r w:rsidR="00050942" w:rsidRPr="009A77DE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14:paraId="68414906" w14:textId="77777777" w:rsidR="00960B03" w:rsidRPr="009A77DE" w:rsidRDefault="00960B03">
            <w:pPr>
              <w:ind w:left="306" w:hanging="306"/>
              <w:rPr>
                <w:rFonts w:ascii="Arial" w:hAnsi="Arial" w:cs="Arial"/>
                <w:szCs w:val="18"/>
              </w:rPr>
            </w:pPr>
          </w:p>
        </w:tc>
        <w:tc>
          <w:tcPr>
            <w:tcW w:w="2830" w:type="dxa"/>
          </w:tcPr>
          <w:p w14:paraId="2B9B6337" w14:textId="77777777" w:rsidR="00960B03" w:rsidRPr="009A77DE" w:rsidRDefault="00960B03">
            <w:pPr>
              <w:rPr>
                <w:rFonts w:ascii="Arial" w:hAnsi="Arial" w:cs="Arial"/>
                <w:sz w:val="14"/>
                <w:szCs w:val="14"/>
              </w:rPr>
            </w:pPr>
            <w:r w:rsidRPr="009A77DE">
              <w:rPr>
                <w:rFonts w:ascii="Arial" w:hAnsi="Arial" w:cs="Arial"/>
                <w:sz w:val="14"/>
                <w:szCs w:val="14"/>
              </w:rPr>
              <w:t>(riservato alla segreteria)</w:t>
            </w:r>
          </w:p>
        </w:tc>
      </w:tr>
    </w:tbl>
    <w:p w14:paraId="654620BC" w14:textId="77777777" w:rsidR="00960B03" w:rsidRPr="009A77DE" w:rsidRDefault="00960B03">
      <w:r w:rsidRPr="009A77DE">
        <w:rPr>
          <w:rFonts w:ascii="Arial" w:hAnsi="Arial" w:cs="Arial"/>
          <w:sz w:val="14"/>
          <w:szCs w:val="14"/>
        </w:rPr>
        <w:t>(riservato alla segreteria)</w:t>
      </w:r>
    </w:p>
    <w:p w14:paraId="4E62BE6A" w14:textId="77777777" w:rsidR="00960B03" w:rsidRPr="009A77DE" w:rsidRDefault="00960B03">
      <w:pPr>
        <w:jc w:val="center"/>
        <w:rPr>
          <w:rFonts w:ascii="Arial" w:hAnsi="Arial" w:cs="Arial"/>
          <w:i/>
          <w:sz w:val="20"/>
          <w:szCs w:val="20"/>
        </w:rPr>
      </w:pPr>
    </w:p>
    <w:p w14:paraId="3D2FCB7D" w14:textId="330AAFE7" w:rsidR="00960B03" w:rsidRPr="009A77DE" w:rsidRDefault="00960B03">
      <w:pPr>
        <w:pStyle w:val="Titolo3"/>
        <w:rPr>
          <w:color w:val="auto"/>
        </w:rPr>
      </w:pPr>
      <w:r w:rsidRPr="009A77DE">
        <w:rPr>
          <w:color w:val="auto"/>
        </w:rPr>
        <w:t xml:space="preserve">DATI DEL </w:t>
      </w:r>
      <w:r w:rsidR="00AD7588">
        <w:rPr>
          <w:color w:val="auto"/>
        </w:rPr>
        <w:t>RICHIEDENTE TESSERA</w:t>
      </w:r>
      <w:r w:rsidR="00005AF0">
        <w:rPr>
          <w:color w:val="auto"/>
        </w:rPr>
        <w:t xml:space="preserve"> MAGGIORENNE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9A77DE" w:rsidRPr="009A77DE" w14:paraId="45AAC827" w14:textId="77777777" w:rsidTr="00546FBE">
        <w:trPr>
          <w:trHeight w:val="284"/>
        </w:trPr>
        <w:tc>
          <w:tcPr>
            <w:tcW w:w="5665" w:type="dxa"/>
            <w:vAlign w:val="center"/>
          </w:tcPr>
          <w:p w14:paraId="6D9E5239" w14:textId="77777777" w:rsidR="00960B03" w:rsidRPr="009A77DE" w:rsidRDefault="003258D1">
            <w:pPr>
              <w:rPr>
                <w:rFonts w:ascii="Arial" w:hAnsi="Arial" w:cs="Arial"/>
                <w:szCs w:val="18"/>
              </w:rPr>
            </w:pPr>
            <w:bookmarkStart w:id="0" w:name="_Hlk61161770"/>
            <w:r w:rsidRPr="009A77DE"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963" w:type="dxa"/>
            <w:vAlign w:val="center"/>
          </w:tcPr>
          <w:p w14:paraId="6DC55069" w14:textId="77777777" w:rsidR="00960B03" w:rsidRPr="009A77DE" w:rsidRDefault="003258D1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NOME</w:t>
            </w:r>
          </w:p>
        </w:tc>
      </w:tr>
      <w:tr w:rsidR="00CF69EB" w:rsidRPr="009A77DE" w14:paraId="35CF69BF" w14:textId="77777777" w:rsidTr="00CF69EB">
        <w:trPr>
          <w:trHeight w:val="284"/>
        </w:trPr>
        <w:tc>
          <w:tcPr>
            <w:tcW w:w="5665" w:type="dxa"/>
            <w:vAlign w:val="center"/>
          </w:tcPr>
          <w:p w14:paraId="023E175F" w14:textId="2B72D94A" w:rsidR="00CF69EB" w:rsidRPr="009A77DE" w:rsidRDefault="00CF69EB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LUOGO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Cs w:val="18"/>
              </w:rPr>
              <w:t xml:space="preserve">DI </w:t>
            </w:r>
            <w:proofErr w:type="gramStart"/>
            <w:r w:rsidRPr="009A77DE">
              <w:rPr>
                <w:rFonts w:ascii="Arial" w:hAnsi="Arial" w:cs="Arial"/>
                <w:szCs w:val="18"/>
              </w:rPr>
              <w:t>NASCITA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3" w:type="dxa"/>
            <w:vAlign w:val="center"/>
          </w:tcPr>
          <w:p w14:paraId="43CD4B52" w14:textId="545CC5CF" w:rsidR="00CF69EB" w:rsidRPr="009A77DE" w:rsidRDefault="00CF69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DI NASCITA</w:t>
            </w:r>
          </w:p>
        </w:tc>
      </w:tr>
      <w:tr w:rsidR="009A77DE" w:rsidRPr="009A77DE" w14:paraId="58BA25E5" w14:textId="77777777" w:rsidTr="00546FBE">
        <w:trPr>
          <w:trHeight w:val="284"/>
        </w:trPr>
        <w:tc>
          <w:tcPr>
            <w:tcW w:w="9628" w:type="dxa"/>
            <w:gridSpan w:val="2"/>
            <w:vAlign w:val="center"/>
          </w:tcPr>
          <w:p w14:paraId="71189FDF" w14:textId="77777777" w:rsidR="00960B03" w:rsidRPr="009A77DE" w:rsidRDefault="000A1925">
            <w:pPr>
              <w:rPr>
                <w:rFonts w:ascii="Arial" w:hAnsi="Arial" w:cs="Arial"/>
                <w:szCs w:val="18"/>
              </w:rPr>
            </w:pPr>
            <w:proofErr w:type="gramStart"/>
            <w:r w:rsidRPr="009A77DE">
              <w:rPr>
                <w:rFonts w:ascii="Arial" w:hAnsi="Arial" w:cs="Arial"/>
                <w:szCs w:val="18"/>
              </w:rPr>
              <w:t>RESIDENZA</w:t>
            </w:r>
            <w:r w:rsidR="008E738B" w:rsidRPr="009A77DE">
              <w:rPr>
                <w:rFonts w:ascii="Arial" w:hAnsi="Arial" w:cs="Arial"/>
                <w:szCs w:val="18"/>
              </w:rPr>
              <w:t xml:space="preserve">  VIA</w:t>
            </w:r>
            <w:proofErr w:type="gramEnd"/>
            <w:r w:rsidR="008E738B" w:rsidRPr="009A77DE">
              <w:rPr>
                <w:rFonts w:ascii="Arial" w:hAnsi="Arial" w:cs="Arial"/>
                <w:szCs w:val="18"/>
              </w:rPr>
              <w:t xml:space="preserve">   </w:t>
            </w:r>
            <w:r w:rsidRPr="009A77DE">
              <w:rPr>
                <w:rFonts w:ascii="Arial" w:hAnsi="Arial" w:cs="Arial"/>
                <w:szCs w:val="18"/>
              </w:rPr>
              <w:t xml:space="preserve">: </w:t>
            </w:r>
          </w:p>
        </w:tc>
      </w:tr>
      <w:tr w:rsidR="009A77DE" w:rsidRPr="009A77DE" w14:paraId="43295451" w14:textId="77777777" w:rsidTr="00546FBE">
        <w:trPr>
          <w:trHeight w:val="284"/>
        </w:trPr>
        <w:tc>
          <w:tcPr>
            <w:tcW w:w="5665" w:type="dxa"/>
            <w:tcBorders>
              <w:right w:val="nil"/>
            </w:tcBorders>
            <w:vAlign w:val="center"/>
          </w:tcPr>
          <w:p w14:paraId="784CB401" w14:textId="23B65FC8" w:rsidR="00960B03" w:rsidRPr="009A77DE" w:rsidRDefault="00005548" w:rsidP="003258D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CAP E </w:t>
            </w:r>
            <w:r w:rsidR="003258D1" w:rsidRPr="009A77DE">
              <w:rPr>
                <w:rFonts w:ascii="Arial" w:hAnsi="Arial" w:cs="Arial"/>
                <w:szCs w:val="18"/>
              </w:rPr>
              <w:t xml:space="preserve">COMUNE </w:t>
            </w:r>
          </w:p>
        </w:tc>
        <w:tc>
          <w:tcPr>
            <w:tcW w:w="3963" w:type="dxa"/>
            <w:tcBorders>
              <w:left w:val="nil"/>
            </w:tcBorders>
            <w:vAlign w:val="center"/>
          </w:tcPr>
          <w:p w14:paraId="31A28732" w14:textId="77777777" w:rsidR="00960B03" w:rsidRPr="009A77DE" w:rsidRDefault="003258D1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 xml:space="preserve">PROV. </w:t>
            </w:r>
          </w:p>
        </w:tc>
      </w:tr>
      <w:tr w:rsidR="00BF347F" w:rsidRPr="009A77DE" w14:paraId="6109E475" w14:textId="77777777" w:rsidTr="00E8278A">
        <w:trPr>
          <w:trHeight w:val="284"/>
        </w:trPr>
        <w:tc>
          <w:tcPr>
            <w:tcW w:w="5665" w:type="dxa"/>
            <w:vAlign w:val="center"/>
          </w:tcPr>
          <w:p w14:paraId="665B2D39" w14:textId="0B5403A6" w:rsidR="00BF347F" w:rsidRDefault="00BF347F" w:rsidP="00BF347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3963" w:type="dxa"/>
            <w:vAlign w:val="center"/>
          </w:tcPr>
          <w:p w14:paraId="52E2C770" w14:textId="311CB0ED" w:rsidR="00BF347F" w:rsidRPr="009A77DE" w:rsidRDefault="00BF347F" w:rsidP="00BF347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</w:t>
            </w:r>
          </w:p>
        </w:tc>
      </w:tr>
    </w:tbl>
    <w:bookmarkEnd w:id="0"/>
    <w:p w14:paraId="36E8E0EA" w14:textId="50BD7246" w:rsidR="009A77DE" w:rsidRPr="00B90973" w:rsidRDefault="009A77DE" w:rsidP="00B90973">
      <w:pPr>
        <w:tabs>
          <w:tab w:val="left" w:leader="dot" w:pos="3969"/>
          <w:tab w:val="left" w:leader="dot" w:pos="6804"/>
          <w:tab w:val="left" w:leader="dot" w:pos="9639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AD7588">
        <w:rPr>
          <w:rFonts w:ascii="Arial" w:hAnsi="Arial" w:cs="Arial"/>
          <w:b/>
          <w:bCs/>
          <w:sz w:val="20"/>
          <w:szCs w:val="20"/>
        </w:rPr>
        <w:t>DATI DEL MINORE</w:t>
      </w:r>
      <w:r w:rsidR="00AD7588" w:rsidRPr="00AD7588">
        <w:rPr>
          <w:rFonts w:ascii="Arial" w:hAnsi="Arial" w:cs="Arial"/>
          <w:b/>
          <w:bCs/>
          <w:sz w:val="20"/>
          <w:szCs w:val="20"/>
        </w:rPr>
        <w:t xml:space="preserve"> </w:t>
      </w:r>
      <w:r w:rsidR="00AD7588" w:rsidRPr="00AD7588">
        <w:rPr>
          <w:rFonts w:ascii="Arial" w:hAnsi="Arial" w:cs="Arial"/>
          <w:b/>
          <w:sz w:val="20"/>
          <w:szCs w:val="20"/>
        </w:rPr>
        <w:t>RICHIEDENTE TESSERA</w:t>
      </w:r>
      <w:r w:rsidR="00AD7588" w:rsidRPr="00AD7588">
        <w:rPr>
          <w:rFonts w:ascii="Arial" w:hAnsi="Arial" w:cs="Arial"/>
          <w:b/>
          <w:bCs/>
          <w:sz w:val="20"/>
          <w:szCs w:val="20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5"/>
        <w:gridCol w:w="3943"/>
      </w:tblGrid>
      <w:tr w:rsidR="009A77DE" w:rsidRPr="009A77DE" w14:paraId="42C9CC11" w14:textId="77777777" w:rsidTr="00005548">
        <w:trPr>
          <w:trHeight w:val="380"/>
        </w:trPr>
        <w:tc>
          <w:tcPr>
            <w:tcW w:w="5685" w:type="dxa"/>
            <w:vAlign w:val="center"/>
          </w:tcPr>
          <w:p w14:paraId="1F094C59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 w:val="16"/>
                <w:szCs w:val="18"/>
              </w:rPr>
              <w:t>N. TESSERA CSEN</w:t>
            </w:r>
            <w:r w:rsidRPr="009A77DE"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 w:val="14"/>
                <w:szCs w:val="14"/>
              </w:rPr>
              <w:t>(riservato alla segreteria)</w:t>
            </w:r>
          </w:p>
        </w:tc>
        <w:tc>
          <w:tcPr>
            <w:tcW w:w="3943" w:type="dxa"/>
            <w:vAlign w:val="center"/>
          </w:tcPr>
          <w:p w14:paraId="42C2B5EB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</w:p>
        </w:tc>
      </w:tr>
      <w:tr w:rsidR="00005548" w:rsidRPr="009A77DE" w14:paraId="1E2D68F6" w14:textId="77777777" w:rsidTr="00005548">
        <w:trPr>
          <w:trHeight w:val="286"/>
        </w:trPr>
        <w:tc>
          <w:tcPr>
            <w:tcW w:w="5685" w:type="dxa"/>
            <w:vAlign w:val="center"/>
          </w:tcPr>
          <w:p w14:paraId="040434D3" w14:textId="16ADCB56" w:rsidR="00005548" w:rsidRPr="00005548" w:rsidRDefault="00005548" w:rsidP="007129EB">
            <w:pPr>
              <w:rPr>
                <w:rFonts w:ascii="Arial" w:hAnsi="Arial" w:cs="Arial"/>
                <w:b/>
                <w:bCs/>
                <w:szCs w:val="18"/>
              </w:rPr>
            </w:pPr>
            <w:r w:rsidRPr="00005548">
              <w:rPr>
                <w:rFonts w:ascii="Arial" w:hAnsi="Arial" w:cs="Arial"/>
                <w:b/>
                <w:bCs/>
                <w:szCs w:val="18"/>
              </w:rPr>
              <w:t>GENITORE O TUTORE LEGALE</w:t>
            </w:r>
          </w:p>
        </w:tc>
        <w:tc>
          <w:tcPr>
            <w:tcW w:w="3943" w:type="dxa"/>
            <w:vAlign w:val="center"/>
          </w:tcPr>
          <w:p w14:paraId="306B4471" w14:textId="77777777" w:rsidR="00005548" w:rsidRPr="009A77DE" w:rsidRDefault="00005548" w:rsidP="007129EB">
            <w:pPr>
              <w:rPr>
                <w:rFonts w:ascii="Arial" w:hAnsi="Arial" w:cs="Arial"/>
                <w:szCs w:val="18"/>
              </w:rPr>
            </w:pPr>
          </w:p>
        </w:tc>
      </w:tr>
      <w:tr w:rsidR="009A77DE" w:rsidRPr="009A77DE" w14:paraId="0C68D608" w14:textId="77777777" w:rsidTr="00005548">
        <w:trPr>
          <w:trHeight w:val="286"/>
        </w:trPr>
        <w:tc>
          <w:tcPr>
            <w:tcW w:w="5685" w:type="dxa"/>
            <w:vAlign w:val="center"/>
          </w:tcPr>
          <w:p w14:paraId="52A67DE5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943" w:type="dxa"/>
            <w:vAlign w:val="center"/>
          </w:tcPr>
          <w:p w14:paraId="58388C3D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NOME</w:t>
            </w:r>
          </w:p>
        </w:tc>
      </w:tr>
      <w:tr w:rsidR="009A77DE" w:rsidRPr="009A77DE" w14:paraId="7DBCE2DA" w14:textId="77777777" w:rsidTr="00005548">
        <w:trPr>
          <w:trHeight w:val="286"/>
        </w:trPr>
        <w:tc>
          <w:tcPr>
            <w:tcW w:w="5685" w:type="dxa"/>
            <w:vAlign w:val="center"/>
          </w:tcPr>
          <w:p w14:paraId="2CE7AA87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  <w:bookmarkStart w:id="1" w:name="_Hlk61162027"/>
            <w:r w:rsidRPr="009A77DE">
              <w:rPr>
                <w:rFonts w:ascii="Arial" w:hAnsi="Arial" w:cs="Arial"/>
                <w:szCs w:val="18"/>
              </w:rPr>
              <w:t>LUOGO DI NASCITA</w:t>
            </w:r>
          </w:p>
        </w:tc>
        <w:tc>
          <w:tcPr>
            <w:tcW w:w="3943" w:type="dxa"/>
            <w:vAlign w:val="center"/>
          </w:tcPr>
          <w:p w14:paraId="4E85CAAB" w14:textId="6BF63853" w:rsidR="009A77DE" w:rsidRPr="009A77DE" w:rsidRDefault="00CF69EB" w:rsidP="007129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DI NASCITA</w:t>
            </w:r>
          </w:p>
        </w:tc>
      </w:tr>
      <w:tr w:rsidR="00005AF0" w:rsidRPr="009A77DE" w14:paraId="59EA49CD" w14:textId="77777777" w:rsidTr="00005548">
        <w:trPr>
          <w:trHeight w:val="284"/>
        </w:trPr>
        <w:tc>
          <w:tcPr>
            <w:tcW w:w="9628" w:type="dxa"/>
            <w:gridSpan w:val="2"/>
            <w:vAlign w:val="center"/>
          </w:tcPr>
          <w:p w14:paraId="0959ED1E" w14:textId="7BE2D19A" w:rsidR="00005AF0" w:rsidRPr="009A77DE" w:rsidRDefault="00005AF0" w:rsidP="007129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RESIDENZA </w:t>
            </w:r>
            <w:proofErr w:type="gramStart"/>
            <w:r>
              <w:rPr>
                <w:rFonts w:ascii="Arial" w:hAnsi="Arial" w:cs="Arial"/>
                <w:szCs w:val="18"/>
              </w:rPr>
              <w:t>VIA</w:t>
            </w:r>
            <w:r w:rsidRPr="009A77DE">
              <w:rPr>
                <w:rFonts w:ascii="Arial" w:hAnsi="Arial" w:cs="Arial"/>
                <w:szCs w:val="18"/>
              </w:rPr>
              <w:t xml:space="preserve">:   </w:t>
            </w:r>
            <w:proofErr w:type="gramEnd"/>
            <w:r w:rsidRPr="009A77DE">
              <w:rPr>
                <w:rFonts w:ascii="Arial" w:hAnsi="Arial" w:cs="Arial"/>
                <w:szCs w:val="18"/>
              </w:rPr>
              <w:t xml:space="preserve">                             </w:t>
            </w:r>
          </w:p>
        </w:tc>
      </w:tr>
      <w:tr w:rsidR="00005AF0" w:rsidRPr="009A77DE" w14:paraId="19F2EB41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267DC02B" w14:textId="0B62764C" w:rsidR="00005AF0" w:rsidRDefault="00005AF0" w:rsidP="007129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CAP E COMUNE </w:t>
            </w:r>
          </w:p>
        </w:tc>
        <w:tc>
          <w:tcPr>
            <w:tcW w:w="3943" w:type="dxa"/>
            <w:vAlign w:val="center"/>
          </w:tcPr>
          <w:p w14:paraId="4141F222" w14:textId="35B3FFA9" w:rsidR="00005AF0" w:rsidRPr="009A77DE" w:rsidRDefault="00005AF0" w:rsidP="007129E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PROV</w:t>
            </w:r>
          </w:p>
        </w:tc>
      </w:tr>
      <w:tr w:rsidR="00B90973" w:rsidRPr="009A77DE" w14:paraId="4F75E227" w14:textId="77777777" w:rsidTr="00B90973">
        <w:trPr>
          <w:trHeight w:val="284"/>
        </w:trPr>
        <w:tc>
          <w:tcPr>
            <w:tcW w:w="5685" w:type="dxa"/>
            <w:vAlign w:val="center"/>
          </w:tcPr>
          <w:p w14:paraId="6277E287" w14:textId="2D4840A4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3943" w:type="dxa"/>
            <w:vAlign w:val="center"/>
          </w:tcPr>
          <w:p w14:paraId="2C3A30FB" w14:textId="3D9DC657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</w:t>
            </w:r>
          </w:p>
        </w:tc>
      </w:tr>
      <w:bookmarkEnd w:id="1"/>
      <w:tr w:rsidR="009A77DE" w:rsidRPr="009A77DE" w14:paraId="7D812037" w14:textId="77777777" w:rsidTr="00005548">
        <w:trPr>
          <w:trHeight w:val="223"/>
        </w:trPr>
        <w:tc>
          <w:tcPr>
            <w:tcW w:w="5685" w:type="dxa"/>
          </w:tcPr>
          <w:p w14:paraId="0C1E1644" w14:textId="77777777" w:rsidR="009A77DE" w:rsidRPr="009A77DE" w:rsidRDefault="009A77DE" w:rsidP="007129EB">
            <w:r w:rsidRPr="009A77DE">
              <w:rPr>
                <w:rFonts w:ascii="Arial" w:hAnsi="Arial" w:cs="Arial"/>
                <w:sz w:val="16"/>
                <w:szCs w:val="18"/>
              </w:rPr>
              <w:t>N. TESSERA CSEN</w:t>
            </w:r>
            <w:r w:rsidRPr="009A77DE"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 w:val="14"/>
                <w:szCs w:val="14"/>
              </w:rPr>
              <w:t>(riservato alla segreteria)</w:t>
            </w:r>
          </w:p>
        </w:tc>
        <w:tc>
          <w:tcPr>
            <w:tcW w:w="3943" w:type="dxa"/>
          </w:tcPr>
          <w:p w14:paraId="7948EB8B" w14:textId="77777777" w:rsidR="009A77DE" w:rsidRPr="009A77DE" w:rsidRDefault="009A77DE" w:rsidP="007129EB"/>
        </w:tc>
      </w:tr>
      <w:tr w:rsidR="00005548" w:rsidRPr="009A77DE" w14:paraId="518B4972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2D424BF7" w14:textId="03FAB2FC" w:rsidR="00005548" w:rsidRPr="00005548" w:rsidRDefault="00005548" w:rsidP="00005AF0">
            <w:pPr>
              <w:rPr>
                <w:rFonts w:ascii="Arial" w:hAnsi="Arial" w:cs="Arial"/>
                <w:b/>
                <w:bCs/>
                <w:szCs w:val="18"/>
              </w:rPr>
            </w:pPr>
            <w:r w:rsidRPr="00005548">
              <w:rPr>
                <w:rFonts w:ascii="Arial" w:hAnsi="Arial" w:cs="Arial"/>
                <w:b/>
                <w:bCs/>
                <w:szCs w:val="18"/>
              </w:rPr>
              <w:t>DATI DEL MINORE</w:t>
            </w:r>
          </w:p>
        </w:tc>
        <w:tc>
          <w:tcPr>
            <w:tcW w:w="3943" w:type="dxa"/>
            <w:vAlign w:val="center"/>
          </w:tcPr>
          <w:p w14:paraId="63691659" w14:textId="77777777" w:rsidR="00005548" w:rsidRDefault="00005548" w:rsidP="00005AF0">
            <w:pPr>
              <w:rPr>
                <w:rFonts w:ascii="Arial" w:hAnsi="Arial" w:cs="Arial"/>
                <w:szCs w:val="18"/>
              </w:rPr>
            </w:pPr>
          </w:p>
        </w:tc>
      </w:tr>
      <w:tr w:rsidR="00005AF0" w:rsidRPr="009A77DE" w14:paraId="4DC94324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066DA4E5" w14:textId="28C91F98" w:rsidR="00005AF0" w:rsidRPr="009A77DE" w:rsidRDefault="00005AF0" w:rsidP="00005AF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943" w:type="dxa"/>
            <w:vAlign w:val="center"/>
          </w:tcPr>
          <w:p w14:paraId="375B89FB" w14:textId="2FA97F5C" w:rsidR="00005AF0" w:rsidRDefault="00005AF0" w:rsidP="00005AF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</w:tr>
      <w:tr w:rsidR="00005AF0" w:rsidRPr="009A77DE" w14:paraId="4F67EB23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5DBDCD66" w14:textId="0B6582A1" w:rsidR="00005AF0" w:rsidRPr="009A77DE" w:rsidRDefault="00005AF0" w:rsidP="00005AF0">
            <w:r w:rsidRPr="009A77DE">
              <w:rPr>
                <w:rFonts w:ascii="Arial" w:hAnsi="Arial" w:cs="Arial"/>
                <w:szCs w:val="18"/>
              </w:rPr>
              <w:t>LUOGO DI NASCITA</w:t>
            </w:r>
          </w:p>
        </w:tc>
        <w:tc>
          <w:tcPr>
            <w:tcW w:w="3943" w:type="dxa"/>
            <w:vAlign w:val="center"/>
          </w:tcPr>
          <w:p w14:paraId="557D9FCA" w14:textId="528B77A4" w:rsidR="00005AF0" w:rsidRPr="009A77DE" w:rsidRDefault="00005AF0" w:rsidP="00005AF0">
            <w:r>
              <w:rPr>
                <w:rFonts w:ascii="Arial" w:hAnsi="Arial" w:cs="Arial"/>
                <w:szCs w:val="18"/>
              </w:rPr>
              <w:t>DATA DI NASCITA</w:t>
            </w:r>
          </w:p>
        </w:tc>
      </w:tr>
      <w:tr w:rsidR="00005AF0" w:rsidRPr="009A77DE" w14:paraId="356576D8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60B486FD" w14:textId="15B79D1D" w:rsidR="00005AF0" w:rsidRPr="009A77DE" w:rsidRDefault="00005AF0" w:rsidP="00005AF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RESIDENZA </w:t>
            </w:r>
            <w:proofErr w:type="gramStart"/>
            <w:r>
              <w:rPr>
                <w:rFonts w:ascii="Arial" w:hAnsi="Arial" w:cs="Arial"/>
                <w:szCs w:val="18"/>
              </w:rPr>
              <w:t>VIA</w:t>
            </w:r>
            <w:r w:rsidRPr="009A77DE">
              <w:rPr>
                <w:rFonts w:ascii="Arial" w:hAnsi="Arial" w:cs="Arial"/>
                <w:szCs w:val="18"/>
              </w:rPr>
              <w:t xml:space="preserve">:   </w:t>
            </w:r>
            <w:proofErr w:type="gramEnd"/>
            <w:r w:rsidRPr="009A77DE">
              <w:rPr>
                <w:rFonts w:ascii="Arial" w:hAnsi="Arial" w:cs="Arial"/>
                <w:szCs w:val="18"/>
              </w:rPr>
              <w:t xml:space="preserve">                             </w:t>
            </w:r>
          </w:p>
        </w:tc>
        <w:tc>
          <w:tcPr>
            <w:tcW w:w="3943" w:type="dxa"/>
          </w:tcPr>
          <w:p w14:paraId="08AB799F" w14:textId="4013274B" w:rsidR="00005AF0" w:rsidRPr="009A77DE" w:rsidRDefault="00005AF0" w:rsidP="00005AF0">
            <w:pPr>
              <w:rPr>
                <w:rFonts w:ascii="Arial" w:hAnsi="Arial" w:cs="Arial"/>
                <w:szCs w:val="18"/>
              </w:rPr>
            </w:pPr>
          </w:p>
        </w:tc>
      </w:tr>
      <w:tr w:rsidR="00005AF0" w:rsidRPr="009A77DE" w14:paraId="7F08C230" w14:textId="77777777" w:rsidTr="00005548">
        <w:trPr>
          <w:trHeight w:val="284"/>
        </w:trPr>
        <w:tc>
          <w:tcPr>
            <w:tcW w:w="5685" w:type="dxa"/>
            <w:vAlign w:val="center"/>
          </w:tcPr>
          <w:p w14:paraId="108D0B26" w14:textId="12AD308E" w:rsidR="00005AF0" w:rsidRPr="009A77DE" w:rsidRDefault="00005AF0" w:rsidP="00005AF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CAP E COMUNE </w:t>
            </w:r>
          </w:p>
        </w:tc>
        <w:tc>
          <w:tcPr>
            <w:tcW w:w="3943" w:type="dxa"/>
            <w:vAlign w:val="center"/>
          </w:tcPr>
          <w:p w14:paraId="0DF159A5" w14:textId="5889F12E" w:rsidR="00005AF0" w:rsidRPr="009A77DE" w:rsidRDefault="00005AF0" w:rsidP="00005AF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PROV</w:t>
            </w:r>
          </w:p>
        </w:tc>
      </w:tr>
      <w:tr w:rsidR="00B90973" w:rsidRPr="009A77DE" w14:paraId="2104CCCD" w14:textId="77777777" w:rsidTr="00B90973">
        <w:trPr>
          <w:trHeight w:val="284"/>
        </w:trPr>
        <w:tc>
          <w:tcPr>
            <w:tcW w:w="5685" w:type="dxa"/>
            <w:vAlign w:val="center"/>
          </w:tcPr>
          <w:p w14:paraId="4F246398" w14:textId="53A9C161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3943" w:type="dxa"/>
            <w:vAlign w:val="center"/>
          </w:tcPr>
          <w:p w14:paraId="420DA878" w14:textId="590496E9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</w:t>
            </w:r>
          </w:p>
        </w:tc>
      </w:tr>
    </w:tbl>
    <w:p w14:paraId="0C9E8B9B" w14:textId="77777777" w:rsidR="009A77DE" w:rsidRPr="009A77DE" w:rsidRDefault="00AD7588" w:rsidP="00B90973">
      <w:pPr>
        <w:pStyle w:val="Titolo2"/>
        <w:rPr>
          <w:b/>
          <w:bCs/>
          <w:color w:val="auto"/>
        </w:rPr>
      </w:pPr>
      <w:r>
        <w:rPr>
          <w:b/>
          <w:bCs/>
          <w:color w:val="auto"/>
        </w:rPr>
        <w:t>**</w:t>
      </w:r>
      <w:r w:rsidR="009A77DE" w:rsidRPr="009A77DE">
        <w:rPr>
          <w:b/>
          <w:bCs/>
          <w:color w:val="auto"/>
        </w:rPr>
        <w:t>DATI ACCOMPAGNATORI ABITUALI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684"/>
        <w:gridCol w:w="3944"/>
      </w:tblGrid>
      <w:tr w:rsidR="009A77DE" w:rsidRPr="009A77DE" w14:paraId="462A126B" w14:textId="77777777" w:rsidTr="00005548">
        <w:trPr>
          <w:trHeight w:val="380"/>
        </w:trPr>
        <w:tc>
          <w:tcPr>
            <w:tcW w:w="5684" w:type="dxa"/>
            <w:vAlign w:val="center"/>
          </w:tcPr>
          <w:p w14:paraId="395E6152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 w:val="16"/>
                <w:szCs w:val="18"/>
              </w:rPr>
              <w:t>N. TESSERA CSEN</w:t>
            </w:r>
            <w:r w:rsidRPr="009A77DE"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 w:val="14"/>
                <w:szCs w:val="14"/>
              </w:rPr>
              <w:t>(riservato alla segreteria)</w:t>
            </w:r>
          </w:p>
        </w:tc>
        <w:tc>
          <w:tcPr>
            <w:tcW w:w="3944" w:type="dxa"/>
            <w:vAlign w:val="center"/>
          </w:tcPr>
          <w:p w14:paraId="74C8607A" w14:textId="77777777" w:rsidR="009A77DE" w:rsidRPr="009A77DE" w:rsidRDefault="009A77DE" w:rsidP="007129EB">
            <w:pPr>
              <w:rPr>
                <w:rFonts w:ascii="Arial" w:hAnsi="Arial" w:cs="Arial"/>
                <w:szCs w:val="18"/>
              </w:rPr>
            </w:pPr>
          </w:p>
        </w:tc>
      </w:tr>
      <w:tr w:rsidR="00005548" w:rsidRPr="009A77DE" w14:paraId="062A4A68" w14:textId="77777777" w:rsidTr="00005548">
        <w:trPr>
          <w:trHeight w:val="286"/>
        </w:trPr>
        <w:tc>
          <w:tcPr>
            <w:tcW w:w="5684" w:type="dxa"/>
            <w:vAlign w:val="center"/>
          </w:tcPr>
          <w:p w14:paraId="57117480" w14:textId="73CC81EB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944" w:type="dxa"/>
            <w:vAlign w:val="center"/>
          </w:tcPr>
          <w:p w14:paraId="53AF4657" w14:textId="489988D8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NOME</w:t>
            </w:r>
          </w:p>
        </w:tc>
      </w:tr>
      <w:tr w:rsidR="00005548" w:rsidRPr="009A77DE" w14:paraId="47926FC4" w14:textId="77777777" w:rsidTr="00005548">
        <w:trPr>
          <w:trHeight w:val="286"/>
        </w:trPr>
        <w:tc>
          <w:tcPr>
            <w:tcW w:w="5684" w:type="dxa"/>
            <w:vAlign w:val="center"/>
          </w:tcPr>
          <w:p w14:paraId="1F75203F" w14:textId="016DF806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LUOGO DI NASCITA</w:t>
            </w:r>
          </w:p>
        </w:tc>
        <w:tc>
          <w:tcPr>
            <w:tcW w:w="3944" w:type="dxa"/>
            <w:vAlign w:val="center"/>
          </w:tcPr>
          <w:p w14:paraId="6B62C7A8" w14:textId="4B282C9C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DI NASCITA</w:t>
            </w:r>
          </w:p>
        </w:tc>
      </w:tr>
      <w:tr w:rsidR="00005548" w:rsidRPr="009A77DE" w14:paraId="7B49E1A3" w14:textId="77777777" w:rsidTr="00005548">
        <w:trPr>
          <w:trHeight w:val="284"/>
        </w:trPr>
        <w:tc>
          <w:tcPr>
            <w:tcW w:w="5684" w:type="dxa"/>
            <w:vAlign w:val="center"/>
          </w:tcPr>
          <w:p w14:paraId="57D6963B" w14:textId="572B4E6A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RESIDENZA </w:t>
            </w:r>
            <w:proofErr w:type="gramStart"/>
            <w:r>
              <w:rPr>
                <w:rFonts w:ascii="Arial" w:hAnsi="Arial" w:cs="Arial"/>
                <w:szCs w:val="18"/>
              </w:rPr>
              <w:t>VIA</w:t>
            </w:r>
            <w:r w:rsidRPr="009A77DE">
              <w:rPr>
                <w:rFonts w:ascii="Arial" w:hAnsi="Arial" w:cs="Arial"/>
                <w:szCs w:val="18"/>
              </w:rPr>
              <w:t xml:space="preserve">:   </w:t>
            </w:r>
            <w:proofErr w:type="gramEnd"/>
            <w:r w:rsidRPr="009A77DE">
              <w:rPr>
                <w:rFonts w:ascii="Arial" w:hAnsi="Arial" w:cs="Arial"/>
                <w:szCs w:val="18"/>
              </w:rPr>
              <w:t xml:space="preserve">                             </w:t>
            </w:r>
          </w:p>
        </w:tc>
        <w:tc>
          <w:tcPr>
            <w:tcW w:w="3944" w:type="dxa"/>
          </w:tcPr>
          <w:p w14:paraId="5E4E4214" w14:textId="336C2A53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</w:p>
        </w:tc>
      </w:tr>
      <w:tr w:rsidR="00005548" w:rsidRPr="009A77DE" w14:paraId="46F1514E" w14:textId="77777777" w:rsidTr="00F47A8E">
        <w:trPr>
          <w:trHeight w:val="284"/>
        </w:trPr>
        <w:tc>
          <w:tcPr>
            <w:tcW w:w="5684" w:type="dxa"/>
            <w:vAlign w:val="center"/>
          </w:tcPr>
          <w:p w14:paraId="6C221935" w14:textId="72900832" w:rsidR="00005548" w:rsidRDefault="00005548" w:rsidP="0000554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CAP E COMUNE </w:t>
            </w:r>
          </w:p>
        </w:tc>
        <w:tc>
          <w:tcPr>
            <w:tcW w:w="3944" w:type="dxa"/>
            <w:vAlign w:val="center"/>
          </w:tcPr>
          <w:p w14:paraId="732E0135" w14:textId="1A975AAE" w:rsidR="00005548" w:rsidRPr="009A77DE" w:rsidRDefault="00005548" w:rsidP="0000554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PROV</w:t>
            </w:r>
          </w:p>
        </w:tc>
      </w:tr>
      <w:tr w:rsidR="00B90973" w:rsidRPr="009A77DE" w14:paraId="16D05A26" w14:textId="77777777" w:rsidTr="00F47A8E">
        <w:trPr>
          <w:trHeight w:val="284"/>
        </w:trPr>
        <w:tc>
          <w:tcPr>
            <w:tcW w:w="5684" w:type="dxa"/>
            <w:vAlign w:val="center"/>
          </w:tcPr>
          <w:p w14:paraId="0D6B6F04" w14:textId="155808D5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3944" w:type="dxa"/>
            <w:vAlign w:val="center"/>
          </w:tcPr>
          <w:p w14:paraId="6D8EB55B" w14:textId="6D57868D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</w:t>
            </w:r>
          </w:p>
        </w:tc>
      </w:tr>
      <w:tr w:rsidR="00B90973" w:rsidRPr="009A77DE" w14:paraId="2EA13A77" w14:textId="77777777" w:rsidTr="00005548">
        <w:trPr>
          <w:trHeight w:val="223"/>
        </w:trPr>
        <w:tc>
          <w:tcPr>
            <w:tcW w:w="5684" w:type="dxa"/>
            <w:tcBorders>
              <w:top w:val="single" w:sz="12" w:space="0" w:color="000080"/>
            </w:tcBorders>
          </w:tcPr>
          <w:p w14:paraId="5C622B64" w14:textId="77777777" w:rsidR="00B90973" w:rsidRPr="009A77DE" w:rsidRDefault="00B90973" w:rsidP="00B90973">
            <w:r w:rsidRPr="009A77DE">
              <w:rPr>
                <w:rFonts w:ascii="Arial" w:hAnsi="Arial" w:cs="Arial"/>
                <w:sz w:val="16"/>
                <w:szCs w:val="18"/>
              </w:rPr>
              <w:t>N. TESSERA CSEN</w:t>
            </w:r>
            <w:r w:rsidRPr="009A77DE">
              <w:rPr>
                <w:rFonts w:ascii="Arial" w:hAnsi="Arial" w:cs="Arial"/>
                <w:szCs w:val="18"/>
              </w:rPr>
              <w:t xml:space="preserve"> </w:t>
            </w:r>
            <w:r w:rsidRPr="009A77DE">
              <w:rPr>
                <w:rFonts w:ascii="Arial" w:hAnsi="Arial" w:cs="Arial"/>
                <w:sz w:val="14"/>
                <w:szCs w:val="14"/>
              </w:rPr>
              <w:t>(riservato alla segreteria)</w:t>
            </w:r>
          </w:p>
        </w:tc>
        <w:tc>
          <w:tcPr>
            <w:tcW w:w="3944" w:type="dxa"/>
            <w:tcBorders>
              <w:top w:val="single" w:sz="12" w:space="0" w:color="000080"/>
            </w:tcBorders>
          </w:tcPr>
          <w:p w14:paraId="3D277ADD" w14:textId="77777777" w:rsidR="00B90973" w:rsidRPr="009A77DE" w:rsidRDefault="00B90973" w:rsidP="00B90973"/>
        </w:tc>
      </w:tr>
      <w:tr w:rsidR="00B90973" w:rsidRPr="009A77DE" w14:paraId="284F33D9" w14:textId="77777777" w:rsidTr="00005548">
        <w:trPr>
          <w:trHeight w:val="284"/>
        </w:trPr>
        <w:tc>
          <w:tcPr>
            <w:tcW w:w="5684" w:type="dxa"/>
            <w:vAlign w:val="center"/>
          </w:tcPr>
          <w:p w14:paraId="7A4CBA53" w14:textId="68110036" w:rsidR="00B90973" w:rsidRPr="009A77DE" w:rsidRDefault="00B90973" w:rsidP="00B90973">
            <w:r w:rsidRPr="009A77DE"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944" w:type="dxa"/>
            <w:vAlign w:val="center"/>
          </w:tcPr>
          <w:p w14:paraId="6C94ECD9" w14:textId="54C9AE45" w:rsidR="00B90973" w:rsidRPr="009A77DE" w:rsidRDefault="00B90973" w:rsidP="00B90973">
            <w:r w:rsidRPr="009A77DE">
              <w:rPr>
                <w:rFonts w:ascii="Arial" w:hAnsi="Arial" w:cs="Arial"/>
                <w:szCs w:val="18"/>
              </w:rPr>
              <w:t>NOME</w:t>
            </w:r>
          </w:p>
        </w:tc>
      </w:tr>
      <w:tr w:rsidR="00B90973" w:rsidRPr="009A77DE" w14:paraId="3AC2CEFB" w14:textId="77777777" w:rsidTr="00851903">
        <w:trPr>
          <w:trHeight w:val="284"/>
        </w:trPr>
        <w:tc>
          <w:tcPr>
            <w:tcW w:w="5684" w:type="dxa"/>
            <w:vAlign w:val="center"/>
          </w:tcPr>
          <w:p w14:paraId="0184DEC8" w14:textId="31B8F3D8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  <w:r w:rsidRPr="009A77DE">
              <w:rPr>
                <w:rFonts w:ascii="Arial" w:hAnsi="Arial" w:cs="Arial"/>
                <w:szCs w:val="18"/>
              </w:rPr>
              <w:t>LUOGO DI NASCITA</w:t>
            </w:r>
          </w:p>
        </w:tc>
        <w:tc>
          <w:tcPr>
            <w:tcW w:w="3944" w:type="dxa"/>
            <w:vAlign w:val="center"/>
          </w:tcPr>
          <w:p w14:paraId="6163550D" w14:textId="139C0990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DATA DI NASCITA</w:t>
            </w:r>
          </w:p>
        </w:tc>
      </w:tr>
      <w:tr w:rsidR="00B90973" w:rsidRPr="009A77DE" w14:paraId="084C231F" w14:textId="77777777" w:rsidTr="00851903">
        <w:trPr>
          <w:trHeight w:val="284"/>
        </w:trPr>
        <w:tc>
          <w:tcPr>
            <w:tcW w:w="5684" w:type="dxa"/>
            <w:vAlign w:val="center"/>
          </w:tcPr>
          <w:p w14:paraId="5E8B50C4" w14:textId="5F19D2FB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RESIDENZA </w:t>
            </w:r>
            <w:proofErr w:type="gramStart"/>
            <w:r>
              <w:rPr>
                <w:rFonts w:ascii="Arial" w:hAnsi="Arial" w:cs="Arial"/>
                <w:szCs w:val="18"/>
              </w:rPr>
              <w:t>VIA</w:t>
            </w:r>
            <w:r w:rsidRPr="009A77DE">
              <w:rPr>
                <w:rFonts w:ascii="Arial" w:hAnsi="Arial" w:cs="Arial"/>
                <w:szCs w:val="18"/>
              </w:rPr>
              <w:t xml:space="preserve">:   </w:t>
            </w:r>
            <w:proofErr w:type="gramEnd"/>
            <w:r w:rsidRPr="009A77DE">
              <w:rPr>
                <w:rFonts w:ascii="Arial" w:hAnsi="Arial" w:cs="Arial"/>
                <w:szCs w:val="18"/>
              </w:rPr>
              <w:t xml:space="preserve">                             </w:t>
            </w:r>
          </w:p>
        </w:tc>
        <w:tc>
          <w:tcPr>
            <w:tcW w:w="3944" w:type="dxa"/>
          </w:tcPr>
          <w:p w14:paraId="21A66A63" w14:textId="7CBFCE5B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</w:p>
        </w:tc>
      </w:tr>
      <w:tr w:rsidR="00B90973" w:rsidRPr="009A77DE" w14:paraId="34EFBCF5" w14:textId="77777777" w:rsidTr="005A0427">
        <w:trPr>
          <w:trHeight w:val="284"/>
        </w:trPr>
        <w:tc>
          <w:tcPr>
            <w:tcW w:w="5684" w:type="dxa"/>
            <w:vAlign w:val="center"/>
          </w:tcPr>
          <w:p w14:paraId="6BEC16DA" w14:textId="04E6DF76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CAP E COMUNE </w:t>
            </w:r>
          </w:p>
        </w:tc>
        <w:tc>
          <w:tcPr>
            <w:tcW w:w="3944" w:type="dxa"/>
            <w:vAlign w:val="center"/>
          </w:tcPr>
          <w:p w14:paraId="5B35AB0B" w14:textId="28175E74" w:rsidR="00B90973" w:rsidRPr="009A77DE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PROV</w:t>
            </w:r>
          </w:p>
        </w:tc>
      </w:tr>
      <w:tr w:rsidR="00B90973" w:rsidRPr="009A77DE" w14:paraId="0086B2AB" w14:textId="77777777" w:rsidTr="005A0427">
        <w:trPr>
          <w:trHeight w:val="284"/>
        </w:trPr>
        <w:tc>
          <w:tcPr>
            <w:tcW w:w="5684" w:type="dxa"/>
            <w:vAlign w:val="center"/>
          </w:tcPr>
          <w:p w14:paraId="208E3D8A" w14:textId="1AC21FDA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3944" w:type="dxa"/>
            <w:vAlign w:val="center"/>
          </w:tcPr>
          <w:p w14:paraId="0BDB8B96" w14:textId="244CA0B3" w:rsidR="00B90973" w:rsidRDefault="00B90973" w:rsidP="00B909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</w:t>
            </w:r>
          </w:p>
        </w:tc>
      </w:tr>
    </w:tbl>
    <w:p w14:paraId="6C30D56C" w14:textId="77777777" w:rsidR="009A77DE" w:rsidRPr="009A77DE" w:rsidRDefault="009A77DE" w:rsidP="009A77DE">
      <w:pPr>
        <w:rPr>
          <w:rFonts w:ascii="Arial" w:hAnsi="Arial" w:cs="Arial"/>
        </w:rPr>
      </w:pPr>
    </w:p>
    <w:p w14:paraId="287888F2" w14:textId="77777777" w:rsidR="00960B03" w:rsidRPr="009A77DE" w:rsidRDefault="009A77DE">
      <w:pPr>
        <w:tabs>
          <w:tab w:val="left" w:leader="dot" w:pos="1985"/>
          <w:tab w:val="left" w:leader="dot" w:pos="4678"/>
          <w:tab w:val="left" w:leader="dot" w:pos="9639"/>
        </w:tabs>
        <w:spacing w:after="120"/>
        <w:rPr>
          <w:rFonts w:ascii="Arial" w:hAnsi="Arial" w:cs="Arial"/>
        </w:rPr>
      </w:pPr>
      <w:r w:rsidRPr="009A77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70AE" wp14:editId="05BCB10F">
                <wp:simplePos x="0" y="0"/>
                <wp:positionH relativeFrom="column">
                  <wp:posOffset>3829050</wp:posOffset>
                </wp:positionH>
                <wp:positionV relativeFrom="paragraph">
                  <wp:posOffset>78740</wp:posOffset>
                </wp:positionV>
                <wp:extent cx="2286000" cy="571500"/>
                <wp:effectExtent l="0" t="190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A357C" w14:textId="77777777" w:rsidR="00D647AF" w:rsidRDefault="00D647AF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FIRMA</w:t>
                            </w:r>
                          </w:p>
                          <w:p w14:paraId="549294FC" w14:textId="77777777" w:rsidR="00D647AF" w:rsidRDefault="00D647AF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  <w:p w14:paraId="166A7791" w14:textId="77777777" w:rsidR="00D647AF" w:rsidRDefault="00D647AF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17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6.2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" filled="f" stroked="f">
                <v:textbox>
                  <w:txbxContent>
                    <w:p w14:paraId="1B6A357C" w14:textId="77777777" w:rsidR="00D647AF" w:rsidRDefault="00D647AF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FIRMA</w:t>
                      </w:r>
                    </w:p>
                    <w:p w14:paraId="549294FC" w14:textId="77777777" w:rsidR="00D647AF" w:rsidRDefault="00D647AF">
                      <w:pPr>
                        <w:jc w:val="center"/>
                        <w:rPr>
                          <w:color w:val="000080"/>
                        </w:rPr>
                      </w:pPr>
                    </w:p>
                    <w:p w14:paraId="166A7791" w14:textId="77777777" w:rsidR="00D647AF" w:rsidRDefault="00D647AF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F4F3F" w:rsidRPr="009A77DE">
        <w:rPr>
          <w:rFonts w:ascii="Arial" w:hAnsi="Arial" w:cs="Arial"/>
          <w:szCs w:val="18"/>
        </w:rPr>
        <w:t>……………</w:t>
      </w:r>
      <w:proofErr w:type="gramStart"/>
      <w:r w:rsidR="000F4F3F" w:rsidRPr="009A77DE">
        <w:rPr>
          <w:rFonts w:ascii="Arial" w:hAnsi="Arial" w:cs="Arial"/>
          <w:szCs w:val="18"/>
        </w:rPr>
        <w:t xml:space="preserve">… </w:t>
      </w:r>
      <w:r w:rsidR="00960B03" w:rsidRPr="009A77DE">
        <w:rPr>
          <w:rFonts w:ascii="Arial" w:hAnsi="Arial" w:cs="Arial"/>
          <w:szCs w:val="18"/>
        </w:rPr>
        <w:t>,</w:t>
      </w:r>
      <w:proofErr w:type="gramEnd"/>
      <w:r w:rsidR="00960B03" w:rsidRPr="009A77DE">
        <w:rPr>
          <w:rFonts w:ascii="Arial" w:hAnsi="Arial" w:cs="Arial"/>
          <w:szCs w:val="18"/>
        </w:rPr>
        <w:t xml:space="preserve"> lì</w:t>
      </w:r>
      <w:r w:rsidR="00960B03" w:rsidRPr="009A77DE">
        <w:rPr>
          <w:rFonts w:ascii="Arial" w:hAnsi="Arial" w:cs="Arial"/>
          <w:szCs w:val="18"/>
        </w:rPr>
        <w:tab/>
      </w:r>
      <w:r w:rsidR="000F4F3F" w:rsidRPr="009A77DE">
        <w:rPr>
          <w:rFonts w:ascii="Arial" w:hAnsi="Arial" w:cs="Arial"/>
          <w:szCs w:val="18"/>
        </w:rPr>
        <w:t>……………….</w:t>
      </w:r>
    </w:p>
    <w:p w14:paraId="332A775E" w14:textId="77777777" w:rsidR="00960B03" w:rsidRDefault="00960B03">
      <w:pPr>
        <w:rPr>
          <w:rFonts w:ascii="Arial" w:hAnsi="Arial" w:cs="Arial"/>
        </w:rPr>
      </w:pPr>
    </w:p>
    <w:p w14:paraId="7F32279D" w14:textId="77777777" w:rsidR="00AD7588" w:rsidRDefault="00AD7588">
      <w:pPr>
        <w:rPr>
          <w:rFonts w:ascii="Arial" w:hAnsi="Arial" w:cs="Arial"/>
        </w:rPr>
      </w:pPr>
    </w:p>
    <w:p w14:paraId="4226A367" w14:textId="77777777" w:rsidR="00AD7588" w:rsidRDefault="00AD7588">
      <w:pPr>
        <w:rPr>
          <w:rFonts w:ascii="Arial" w:hAnsi="Arial" w:cs="Arial"/>
        </w:rPr>
      </w:pPr>
    </w:p>
    <w:p w14:paraId="5F577983" w14:textId="77777777" w:rsidR="00AD7588" w:rsidRDefault="00AD7588">
      <w:pPr>
        <w:rPr>
          <w:rFonts w:ascii="Arial" w:hAnsi="Arial" w:cs="Arial"/>
        </w:rPr>
      </w:pPr>
    </w:p>
    <w:p w14:paraId="39DD814A" w14:textId="77777777" w:rsidR="00AD7588" w:rsidRPr="00AD7588" w:rsidRDefault="00AD7588" w:rsidP="00AD75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AD7588">
        <w:rPr>
          <w:rFonts w:ascii="Arial" w:hAnsi="Arial" w:cs="Arial"/>
        </w:rPr>
        <w:t xml:space="preserve">In caso di minori va compilato il primo riquadro con il nome del genitore o tutore legale e, successivamente il nominativo del minore.  </w:t>
      </w:r>
    </w:p>
    <w:p w14:paraId="01B5C08A" w14:textId="77777777" w:rsidR="00AD7588" w:rsidRDefault="00AD7588">
      <w:pPr>
        <w:rPr>
          <w:rFonts w:ascii="Arial" w:hAnsi="Arial" w:cs="Arial"/>
        </w:rPr>
      </w:pPr>
      <w:r>
        <w:rPr>
          <w:rFonts w:ascii="Arial" w:hAnsi="Arial" w:cs="Arial"/>
        </w:rPr>
        <w:t>** l’accompagnatore abituale è considerato colui che non partecipa ai corsi ma accompagna un altro tesserato.</w:t>
      </w:r>
    </w:p>
    <w:p w14:paraId="34A81AA4" w14:textId="77777777" w:rsidR="00AD7588" w:rsidRDefault="00AD7588">
      <w:pPr>
        <w:rPr>
          <w:rFonts w:ascii="Arial" w:hAnsi="Arial" w:cs="Arial"/>
        </w:rPr>
      </w:pPr>
    </w:p>
    <w:p w14:paraId="3012DB60" w14:textId="77777777" w:rsidR="00AD7588" w:rsidRDefault="00AD7588">
      <w:pPr>
        <w:rPr>
          <w:rFonts w:ascii="Arial" w:hAnsi="Arial" w:cs="Arial"/>
        </w:rPr>
      </w:pPr>
    </w:p>
    <w:p w14:paraId="5E76BB87" w14:textId="77777777" w:rsidR="00AD7588" w:rsidRDefault="00AD7588" w:rsidP="00AD758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INFORMATIVA PRIVACY AI SENSI DELL’ART. 13 D. LGS. 196/2003</w:t>
      </w:r>
    </w:p>
    <w:p w14:paraId="0C051917" w14:textId="77777777" w:rsidR="00AD7588" w:rsidRDefault="00AD7588" w:rsidP="00AD7588">
      <w:pPr>
        <w:widowControl w:val="0"/>
        <w:suppressAutoHyphens/>
        <w:autoSpaceDE w:val="0"/>
        <w:spacing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Gentile sig./sig.ra …………………………………</w:t>
      </w:r>
      <w:proofErr w:type="gramStart"/>
      <w:r>
        <w:rPr>
          <w:rFonts w:ascii="Times New Roman" w:hAnsi="Times New Roman"/>
          <w:lang w:eastAsia="ar-SA"/>
        </w:rPr>
        <w:t>…….</w:t>
      </w:r>
      <w:proofErr w:type="gramEnd"/>
      <w:r>
        <w:rPr>
          <w:rFonts w:ascii="Times New Roman" w:hAnsi="Times New Roman"/>
          <w:lang w:eastAsia="ar-SA"/>
        </w:rPr>
        <w:t xml:space="preserve">.…, ai sensi dell’art. 13 D. Lgs.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questa associazione _______________ entrerà in possesso, La informiamo di quanto segue: </w:t>
      </w:r>
    </w:p>
    <w:p w14:paraId="3AA0422D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FINALITA’ DEL TRATTAMENTO DEI DATI.</w:t>
      </w:r>
      <w:r>
        <w:rPr>
          <w:rFonts w:ascii="Times New Roman" w:hAnsi="Times New Roman" w:cs="Times New Roman"/>
        </w:rPr>
        <w:t xml:space="preserve"> </w:t>
      </w:r>
    </w:p>
    <w:p w14:paraId="31178261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è finalizzato unicamente per la realizzazione delle finalità istituzionali promosse dall’associazione stessa nei limiti delle disposizioni statutarie previste e in conformità a quanto stabilito dal D.lgs. n. 196/2003. </w:t>
      </w:r>
    </w:p>
    <w:p w14:paraId="6DF18865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MODALITA’ DEL TRATTAMENTO DEI DATI. </w:t>
      </w:r>
    </w:p>
    <w:p w14:paraId="660A7DA1" w14:textId="77777777" w:rsidR="00AD7588" w:rsidRDefault="00AD7588" w:rsidP="00AD758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è realizzato per mezzo delle operazioni o complesso di operazioni indicate all’art. 4 comma 1 lett. a) T.U.: raccolta, registrazione, organizzazione, conservazione, consultazione, elaborazione, modificazione, selezione, estrazione, raffronto, utilizzo, interconnessione, blocco, comunicazione, cancellazione e distribuzione dei dati. </w:t>
      </w:r>
    </w:p>
    <w:p w14:paraId="3B827BE8" w14:textId="77777777" w:rsidR="00AD7588" w:rsidRDefault="00AD7588" w:rsidP="00AD758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operazioni possono essere svolte con o senza il supporto di strumenti elettronici o comunque automatizzati. c. Il trattamento è svolto dal titolare e/o dagli incaricati del trattamento. </w:t>
      </w:r>
    </w:p>
    <w:p w14:paraId="17D834C5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CONFERIMENTO DEI DATI.</w:t>
      </w:r>
      <w:r>
        <w:rPr>
          <w:rFonts w:ascii="Times New Roman" w:hAnsi="Times New Roman" w:cs="Times New Roman"/>
        </w:rPr>
        <w:t xml:space="preserve"> </w:t>
      </w:r>
    </w:p>
    <w:p w14:paraId="5C6D39F7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conferimento di dati personali è strettamente necessario ai fini dello svolgimento delle attività di cui al punto 1. </w:t>
      </w:r>
    </w:p>
    <w:p w14:paraId="65558EBF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RIFIUTO DI CONFERIMENTO DI DATI.</w:t>
      </w:r>
      <w:r>
        <w:rPr>
          <w:rFonts w:ascii="Times New Roman" w:hAnsi="Times New Roman" w:cs="Times New Roman"/>
        </w:rPr>
        <w:t xml:space="preserve"> </w:t>
      </w:r>
    </w:p>
    <w:p w14:paraId="1E52234F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L’eventuale rifiuto da parte dell’interessato di conferire dati personali nel caso di cui al punto 3 comporta l’impossibilità di adempiere alle attività di cui al punto 1. </w:t>
      </w:r>
    </w:p>
    <w:p w14:paraId="50215315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COMUNICAZIONE DEI DATI.</w:t>
      </w:r>
      <w:r>
        <w:rPr>
          <w:rFonts w:ascii="Times New Roman" w:hAnsi="Times New Roman" w:cs="Times New Roman"/>
        </w:rPr>
        <w:t xml:space="preserve"> </w:t>
      </w:r>
    </w:p>
    <w:p w14:paraId="297D2E1D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14:paraId="425ECE13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DIFFUSIONE DEI DATI.</w:t>
      </w:r>
      <w:r>
        <w:rPr>
          <w:rFonts w:ascii="Times New Roman" w:hAnsi="Times New Roman" w:cs="Times New Roman"/>
        </w:rPr>
        <w:t xml:space="preserve"> </w:t>
      </w:r>
    </w:p>
    <w:p w14:paraId="4A1489F1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personali non sono soggetti a diffusione. </w:t>
      </w:r>
    </w:p>
    <w:p w14:paraId="10FCB0A1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TRASFERIMENTO DEI DATI ALL’ESTERO.</w:t>
      </w:r>
      <w:r>
        <w:rPr>
          <w:rFonts w:ascii="Times New Roman" w:hAnsi="Times New Roman" w:cs="Times New Roman"/>
        </w:rPr>
        <w:t xml:space="preserve"> </w:t>
      </w:r>
    </w:p>
    <w:p w14:paraId="4910CE4E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personali possono essere trasferiti verso Paesi dell’Unione Europea e verso Paesi terzi rispetto all’Unione Europea nell’ambito delle finalità di cui al punto 1. </w:t>
      </w:r>
    </w:p>
    <w:p w14:paraId="24C75A8F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DIRITTI DELL’INTERESSATO.</w:t>
      </w:r>
      <w:r>
        <w:rPr>
          <w:rFonts w:ascii="Times New Roman" w:hAnsi="Times New Roman" w:cs="Times New Roman"/>
        </w:rPr>
        <w:t xml:space="preserve"> </w:t>
      </w:r>
    </w:p>
    <w:p w14:paraId="0EE9D9B9" w14:textId="77777777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 </w:t>
      </w:r>
    </w:p>
    <w:p w14:paraId="3C524368" w14:textId="77777777" w:rsidR="00AD7588" w:rsidRDefault="00AD7588" w:rsidP="00AD75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TITOLARE DEL TRATTAMENTO.</w:t>
      </w:r>
      <w:r>
        <w:rPr>
          <w:rFonts w:ascii="Times New Roman" w:hAnsi="Times New Roman" w:cs="Times New Roman"/>
        </w:rPr>
        <w:t xml:space="preserve"> </w:t>
      </w:r>
    </w:p>
    <w:p w14:paraId="3AF0C546" w14:textId="1CF0B06C" w:rsidR="00AD7588" w:rsidRDefault="00AD7588" w:rsidP="00AD758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del trattamento è “</w:t>
      </w:r>
      <w:r>
        <w:rPr>
          <w:rFonts w:ascii="Times New Roman" w:hAnsi="Times New Roman" w:cs="Times New Roman"/>
          <w:highlight w:val="yellow"/>
        </w:rPr>
        <w:t xml:space="preserve">A.S.D. Dog Eden” con sede in Via </w:t>
      </w:r>
      <w:r w:rsidR="007B2EE4">
        <w:rPr>
          <w:rFonts w:ascii="Times New Roman" w:hAnsi="Times New Roman" w:cs="Times New Roman"/>
          <w:highlight w:val="yellow"/>
        </w:rPr>
        <w:t xml:space="preserve">1 MAGGIO </w:t>
      </w:r>
      <w:proofErr w:type="gramStart"/>
      <w:r w:rsidR="007B2EE4">
        <w:rPr>
          <w:rFonts w:ascii="Times New Roman" w:hAnsi="Times New Roman" w:cs="Times New Roman"/>
          <w:highlight w:val="yellow"/>
        </w:rPr>
        <w:t xml:space="preserve">SNC </w:t>
      </w:r>
      <w:r>
        <w:rPr>
          <w:rFonts w:ascii="Times New Roman" w:hAnsi="Times New Roman" w:cs="Times New Roman"/>
          <w:highlight w:val="yellow"/>
        </w:rPr>
        <w:t xml:space="preserve"> Malnate</w:t>
      </w:r>
      <w:proofErr w:type="gramEnd"/>
      <w:r>
        <w:rPr>
          <w:rFonts w:ascii="Times New Roman" w:hAnsi="Times New Roman" w:cs="Times New Roman"/>
          <w:highlight w:val="yellow"/>
        </w:rPr>
        <w:t xml:space="preserve"> (VA).</w:t>
      </w:r>
      <w:r>
        <w:rPr>
          <w:rFonts w:ascii="Times New Roman" w:hAnsi="Times New Roman" w:cs="Times New Roman"/>
        </w:rPr>
        <w:t xml:space="preserve"> Responsabile del trattamento è il Sig. </w:t>
      </w:r>
      <w:r>
        <w:rPr>
          <w:rFonts w:ascii="Times New Roman" w:hAnsi="Times New Roman" w:cs="Times New Roman"/>
          <w:highlight w:val="yellow"/>
        </w:rPr>
        <w:t>___________</w:t>
      </w:r>
    </w:p>
    <w:p w14:paraId="41CCD5C3" w14:textId="77777777" w:rsidR="00AD7588" w:rsidRPr="009A77DE" w:rsidRDefault="00AD7588">
      <w:pPr>
        <w:rPr>
          <w:rFonts w:ascii="Arial" w:hAnsi="Arial" w:cs="Arial"/>
        </w:rPr>
      </w:pPr>
    </w:p>
    <w:sectPr w:rsidR="00AD7588" w:rsidRPr="009A77DE" w:rsidSect="002A57B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E26D" w14:textId="77777777" w:rsidR="00026676" w:rsidRDefault="00026676">
      <w:r>
        <w:separator/>
      </w:r>
    </w:p>
  </w:endnote>
  <w:endnote w:type="continuationSeparator" w:id="0">
    <w:p w14:paraId="68E4565C" w14:textId="77777777" w:rsidR="00026676" w:rsidRDefault="0002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C848" w14:textId="77777777" w:rsidR="00D647AF" w:rsidRDefault="00D647AF">
    <w:pPr>
      <w:pStyle w:val="Pidipagina"/>
      <w:tabs>
        <w:tab w:val="center" w:leader="dot" w:pos="4819"/>
      </w:tabs>
      <w:jc w:val="both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6136" w14:textId="77777777" w:rsidR="00026676" w:rsidRDefault="00026676">
      <w:r>
        <w:separator/>
      </w:r>
    </w:p>
  </w:footnote>
  <w:footnote w:type="continuationSeparator" w:id="0">
    <w:p w14:paraId="23493DA5" w14:textId="77777777" w:rsidR="00026676" w:rsidRDefault="0002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4F3C" w14:textId="77777777" w:rsidR="00D647AF" w:rsidRDefault="009A77DE" w:rsidP="00FA1E98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2CA29" wp14:editId="6A525DCF">
              <wp:simplePos x="0" y="0"/>
              <wp:positionH relativeFrom="column">
                <wp:posOffset>847725</wp:posOffset>
              </wp:positionH>
              <wp:positionV relativeFrom="paragraph">
                <wp:posOffset>26670</wp:posOffset>
              </wp:positionV>
              <wp:extent cx="4699635" cy="1085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6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368E" w14:textId="77777777" w:rsidR="00D647AF" w:rsidRPr="009A77DE" w:rsidRDefault="00D647AF">
                          <w:pPr>
                            <w:spacing w:line="360" w:lineRule="auto"/>
                            <w:jc w:val="center"/>
                            <w:rPr>
                              <w:rFonts w:ascii="Helvetica" w:hAnsi="Helvetica" w:cs="Arial"/>
                              <w:b/>
                              <w:bCs/>
                              <w:kern w:val="52"/>
                            </w:rPr>
                          </w:pPr>
                          <w:r w:rsidRPr="009A77DE">
                            <w:rPr>
                              <w:rFonts w:ascii="Helvetica" w:hAnsi="Helvetica" w:cs="Arial"/>
                              <w:b/>
                              <w:bCs/>
                              <w:kern w:val="52"/>
                            </w:rPr>
                            <w:t>A.S.D. DOGEDEN</w:t>
                          </w:r>
                        </w:p>
                        <w:p w14:paraId="0A35AAC0" w14:textId="77777777" w:rsidR="00D647AF" w:rsidRPr="009A77DE" w:rsidRDefault="00D647AF" w:rsidP="000F4F3F">
                          <w:pPr>
                            <w:spacing w:line="360" w:lineRule="auto"/>
                            <w:jc w:val="center"/>
                            <w:rPr>
                              <w:rFonts w:ascii="Helvetica" w:hAnsi="Helvetica" w:cs="Arial"/>
                              <w:b/>
                              <w:bCs/>
                              <w:kern w:val="52"/>
                            </w:rPr>
                          </w:pPr>
                          <w:r w:rsidRPr="009A77DE">
                            <w:rPr>
                              <w:rFonts w:ascii="Helvetica" w:hAnsi="Helvetica" w:cs="Arial"/>
                              <w:b/>
                              <w:bCs/>
                              <w:kern w:val="52"/>
                            </w:rPr>
                            <w:t>CENTRO CINOFILO AFFILIATO AL CENTRO SPORTIVO EDUCATIVO NAZIONALE</w:t>
                          </w:r>
                        </w:p>
                        <w:p w14:paraId="47E42DF7" w14:textId="77777777" w:rsidR="00D647AF" w:rsidRPr="009A77DE" w:rsidRDefault="00D647AF" w:rsidP="00FA1E98">
                          <w:pPr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</w:pPr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 xml:space="preserve">IL CSEN </w:t>
                          </w:r>
                          <w:proofErr w:type="gramStart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>E’</w:t>
                          </w:r>
                          <w:proofErr w:type="gramEnd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 xml:space="preserve"> UN ENTE DI PROMOZIONE SPORTIVA RICONOSCIUTO DAL C.O.N.I. (Art. 31 D.P.R. 2-8-1974 n. 530) ENTE NAZIONALE CON FINALITA’ ASSISTENZIALI RICONOSCIUTO DAL MINISTERO DELL’INTERNO (D.M. 559/C 3206.12000.A (101) DEL 29 febbraio 92 ASSOCIAZIONE DI PROMOZIONE SOCIALE – </w:t>
                          </w:r>
                          <w:proofErr w:type="spellStart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>iscr</w:t>
                          </w:r>
                          <w:proofErr w:type="spellEnd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 xml:space="preserve">. </w:t>
                          </w:r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  <w:lang w:val="de-DE"/>
                            </w:rPr>
                            <w:t xml:space="preserve">N. 77 Reg. </w:t>
                          </w:r>
                          <w:proofErr w:type="spellStart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  <w:lang w:val="de-DE"/>
                            </w:rPr>
                            <w:t>Naz</w:t>
                          </w:r>
                          <w:proofErr w:type="spellEnd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  <w:lang w:val="de-DE"/>
                            </w:rPr>
                            <w:t xml:space="preserve">. </w:t>
                          </w:r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 xml:space="preserve">Ministero del Lavoro e Politiche </w:t>
                          </w:r>
                          <w:proofErr w:type="spellStart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>Siali</w:t>
                          </w:r>
                          <w:proofErr w:type="spellEnd"/>
                          <w:r w:rsidRPr="009A77DE">
                            <w:rPr>
                              <w:rFonts w:ascii="Helvetica" w:hAnsi="Helvetica" w:cs="Arial"/>
                              <w:kern w:val="28"/>
                              <w:sz w:val="14"/>
                            </w:rPr>
                            <w:t xml:space="preserve"> (Legge 7-12-2000)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2C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75pt;margin-top:2.1pt;width:370.0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" filled="f" stroked="f">
              <v:textbox>
                <w:txbxContent>
                  <w:p w14:paraId="1B2C368E" w14:textId="77777777" w:rsidR="00D647AF" w:rsidRPr="009A77DE" w:rsidRDefault="00D647AF">
                    <w:pPr>
                      <w:spacing w:line="360" w:lineRule="auto"/>
                      <w:jc w:val="center"/>
                      <w:rPr>
                        <w:rFonts w:ascii="Helvetica" w:hAnsi="Helvetica" w:cs="Arial"/>
                        <w:b/>
                        <w:bCs/>
                        <w:kern w:val="52"/>
                      </w:rPr>
                    </w:pPr>
                    <w:r w:rsidRPr="009A77DE">
                      <w:rPr>
                        <w:rFonts w:ascii="Helvetica" w:hAnsi="Helvetica" w:cs="Arial"/>
                        <w:b/>
                        <w:bCs/>
                        <w:kern w:val="52"/>
                      </w:rPr>
                      <w:t>A.S.D. DOGEDEN</w:t>
                    </w:r>
                  </w:p>
                  <w:p w14:paraId="0A35AAC0" w14:textId="77777777" w:rsidR="00D647AF" w:rsidRPr="009A77DE" w:rsidRDefault="00D647AF" w:rsidP="000F4F3F">
                    <w:pPr>
                      <w:spacing w:line="360" w:lineRule="auto"/>
                      <w:jc w:val="center"/>
                      <w:rPr>
                        <w:rFonts w:ascii="Helvetica" w:hAnsi="Helvetica" w:cs="Arial"/>
                        <w:b/>
                        <w:bCs/>
                        <w:kern w:val="52"/>
                      </w:rPr>
                    </w:pPr>
                    <w:r w:rsidRPr="009A77DE">
                      <w:rPr>
                        <w:rFonts w:ascii="Helvetica" w:hAnsi="Helvetica" w:cs="Arial"/>
                        <w:b/>
                        <w:bCs/>
                        <w:kern w:val="52"/>
                      </w:rPr>
                      <w:t>CENTRO CINOFILO AFFILIATO AL CENTRO SPORTIVO EDUCATIVO NAZIONALE</w:t>
                    </w:r>
                  </w:p>
                  <w:p w14:paraId="47E42DF7" w14:textId="77777777" w:rsidR="00D647AF" w:rsidRPr="009A77DE" w:rsidRDefault="00D647AF" w:rsidP="00FA1E98">
                    <w:pPr>
                      <w:rPr>
                        <w:rFonts w:ascii="Helvetica" w:hAnsi="Helvetica" w:cs="Arial"/>
                        <w:kern w:val="28"/>
                        <w:sz w:val="14"/>
                      </w:rPr>
                    </w:pPr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 xml:space="preserve">IL CSEN </w:t>
                    </w:r>
                    <w:proofErr w:type="gramStart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>E’</w:t>
                    </w:r>
                    <w:proofErr w:type="gramEnd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 xml:space="preserve"> UN ENTE DI PROMOZIONE SPORTIVA RICONOSCIUTO DAL C.O.N.I. (Art. 31 D.P.R. 2-8-1974 n. 530) ENTE NAZIONALE CON FINALITA’ ASSISTENZIALI RICONOSCIUTO DAL MINISTERO DELL’INTERNO (D.M. 559/C 3206.12000.A (101) DEL 29 febbraio 92 ASSOCIAZIONE DI PROMOZIONE SOCIALE – </w:t>
                    </w:r>
                    <w:proofErr w:type="spellStart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>iscr</w:t>
                    </w:r>
                    <w:proofErr w:type="spellEnd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 xml:space="preserve">. </w:t>
                    </w:r>
                    <w:r w:rsidRPr="009A77DE">
                      <w:rPr>
                        <w:rFonts w:ascii="Helvetica" w:hAnsi="Helvetica" w:cs="Arial"/>
                        <w:kern w:val="28"/>
                        <w:sz w:val="14"/>
                        <w:lang w:val="de-DE"/>
                      </w:rPr>
                      <w:t xml:space="preserve">N. 77 Reg. </w:t>
                    </w:r>
                    <w:proofErr w:type="spellStart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  <w:lang w:val="de-DE"/>
                      </w:rPr>
                      <w:t>Naz</w:t>
                    </w:r>
                    <w:proofErr w:type="spellEnd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  <w:lang w:val="de-DE"/>
                      </w:rPr>
                      <w:t xml:space="preserve">. </w:t>
                    </w:r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 xml:space="preserve">Ministero del Lavoro e Politiche </w:t>
                    </w:r>
                    <w:proofErr w:type="spellStart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>Siali</w:t>
                    </w:r>
                    <w:proofErr w:type="spellEnd"/>
                    <w:r w:rsidRPr="009A77DE">
                      <w:rPr>
                        <w:rFonts w:ascii="Helvetica" w:hAnsi="Helvetica" w:cs="Arial"/>
                        <w:kern w:val="28"/>
                        <w:sz w:val="14"/>
                      </w:rPr>
                      <w:t xml:space="preserve"> (Legge 7-12-2000)</w:t>
                    </w:r>
                  </w:p>
                </w:txbxContent>
              </v:textbox>
            </v:shape>
          </w:pict>
        </mc:Fallback>
      </mc:AlternateContent>
    </w:r>
    <w:r w:rsidR="00D647AF">
      <w:rPr>
        <w:noProof/>
      </w:rPr>
      <w:drawing>
        <wp:inline distT="0" distB="0" distL="0" distR="0" wp14:anchorId="74E5C302" wp14:editId="2D772AC0">
          <wp:extent cx="1117600" cy="838200"/>
          <wp:effectExtent l="25400" t="0" r="0" b="0"/>
          <wp:docPr id="1" name="Immagine 1" descr="cane_dogeden_con scrit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e_dogeden_con scritta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FC783" wp14:editId="2585DC89">
              <wp:simplePos x="0" y="0"/>
              <wp:positionH relativeFrom="column">
                <wp:posOffset>5447665</wp:posOffset>
              </wp:positionH>
              <wp:positionV relativeFrom="paragraph">
                <wp:posOffset>20955</wp:posOffset>
              </wp:positionV>
              <wp:extent cx="830580" cy="739140"/>
              <wp:effectExtent l="0" t="3810" r="254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7A8C4" w14:textId="77777777" w:rsidR="00D647AF" w:rsidRDefault="000509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DD1F42" wp14:editId="05051593">
                                <wp:extent cx="567690" cy="6477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er letter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690" cy="647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FC783" id="_x0000_s1028" type="#_x0000_t202" style="position:absolute;margin-left:428.95pt;margin-top:1.65pt;width:65.4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" filled="f" stroked="f">
              <v:textbox>
                <w:txbxContent>
                  <w:p w14:paraId="5B57A8C4" w14:textId="77777777" w:rsidR="00D647AF" w:rsidRDefault="00050942">
                    <w:r>
                      <w:rPr>
                        <w:noProof/>
                      </w:rPr>
                      <w:drawing>
                        <wp:inline distT="0" distB="0" distL="0" distR="0" wp14:anchorId="73DD1F42" wp14:editId="05051593">
                          <wp:extent cx="567690" cy="6477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er letter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69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3FC980D" w14:textId="77777777" w:rsidR="00D647AF" w:rsidRDefault="00D64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522E"/>
    <w:multiLevelType w:val="hybridMultilevel"/>
    <w:tmpl w:val="1DD6EF6E"/>
    <w:lvl w:ilvl="0" w:tplc="2E2CA05A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4F2B"/>
    <w:multiLevelType w:val="hybridMultilevel"/>
    <w:tmpl w:val="14242C6E"/>
    <w:lvl w:ilvl="0" w:tplc="3B2EC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70BD"/>
    <w:multiLevelType w:val="hybridMultilevel"/>
    <w:tmpl w:val="C694A81E"/>
    <w:lvl w:ilvl="0" w:tplc="3EBAB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A62DE"/>
    <w:multiLevelType w:val="hybridMultilevel"/>
    <w:tmpl w:val="BB8C922A"/>
    <w:lvl w:ilvl="0" w:tplc="CEAAC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6F"/>
    <w:rsid w:val="00005548"/>
    <w:rsid w:val="00005AF0"/>
    <w:rsid w:val="00026676"/>
    <w:rsid w:val="0003636F"/>
    <w:rsid w:val="00050942"/>
    <w:rsid w:val="000A1925"/>
    <w:rsid w:val="000F4F3F"/>
    <w:rsid w:val="00137782"/>
    <w:rsid w:val="002A57BB"/>
    <w:rsid w:val="002A6485"/>
    <w:rsid w:val="003258D1"/>
    <w:rsid w:val="00343E23"/>
    <w:rsid w:val="004853C2"/>
    <w:rsid w:val="004B03D1"/>
    <w:rsid w:val="004E77C2"/>
    <w:rsid w:val="00546FBE"/>
    <w:rsid w:val="006E0ED3"/>
    <w:rsid w:val="0073151F"/>
    <w:rsid w:val="00744D89"/>
    <w:rsid w:val="007A58F2"/>
    <w:rsid w:val="007B2EE4"/>
    <w:rsid w:val="007C6A38"/>
    <w:rsid w:val="008A2073"/>
    <w:rsid w:val="008E738B"/>
    <w:rsid w:val="008F6E8C"/>
    <w:rsid w:val="009400F2"/>
    <w:rsid w:val="00960B03"/>
    <w:rsid w:val="00984A4E"/>
    <w:rsid w:val="009A066F"/>
    <w:rsid w:val="009A77DE"/>
    <w:rsid w:val="00AB525A"/>
    <w:rsid w:val="00AD7588"/>
    <w:rsid w:val="00B90973"/>
    <w:rsid w:val="00BD4670"/>
    <w:rsid w:val="00BF347F"/>
    <w:rsid w:val="00C33C4F"/>
    <w:rsid w:val="00C6595D"/>
    <w:rsid w:val="00CF178C"/>
    <w:rsid w:val="00CF69EB"/>
    <w:rsid w:val="00D647AF"/>
    <w:rsid w:val="00DA3292"/>
    <w:rsid w:val="00DA5F0B"/>
    <w:rsid w:val="00DC7C61"/>
    <w:rsid w:val="00E238A9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11AF"/>
  <w15:docId w15:val="{D0328675-9858-4F42-9C4E-F303C970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6FBE"/>
    <w:rPr>
      <w:rFonts w:ascii="Trebuchet MS" w:hAnsi="Trebuchet MS"/>
      <w:sz w:val="18"/>
      <w:szCs w:val="24"/>
    </w:rPr>
  </w:style>
  <w:style w:type="paragraph" w:styleId="Titolo1">
    <w:name w:val="heading 1"/>
    <w:basedOn w:val="Normale"/>
    <w:next w:val="Normale"/>
    <w:qFormat/>
    <w:rsid w:val="002A57BB"/>
    <w:pPr>
      <w:keepNext/>
      <w:tabs>
        <w:tab w:val="left" w:leader="underscore" w:pos="9639"/>
      </w:tabs>
      <w:spacing w:line="280" w:lineRule="exact"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2A57BB"/>
    <w:pPr>
      <w:keepNext/>
      <w:jc w:val="center"/>
      <w:outlineLvl w:val="1"/>
    </w:pPr>
    <w:rPr>
      <w:rFonts w:ascii="Arial" w:hAnsi="Arial" w:cs="Arial"/>
      <w:i/>
      <w:color w:val="000080"/>
      <w:sz w:val="20"/>
      <w:szCs w:val="20"/>
    </w:rPr>
  </w:style>
  <w:style w:type="paragraph" w:styleId="Titolo3">
    <w:name w:val="heading 3"/>
    <w:basedOn w:val="Normale"/>
    <w:next w:val="Normale"/>
    <w:qFormat/>
    <w:rsid w:val="002A57BB"/>
    <w:pPr>
      <w:keepNext/>
      <w:jc w:val="center"/>
      <w:outlineLvl w:val="2"/>
    </w:pPr>
    <w:rPr>
      <w:rFonts w:ascii="Arial" w:hAnsi="Arial" w:cs="Arial"/>
      <w:b/>
      <w:bCs/>
      <w:i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57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7B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53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50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0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5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SEN\DomandaAffili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C73A-60D1-464C-A7D4-71DF5536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DomandaAffiliazione.dot</Template>
  <TotalTime>51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Versione demo</Company>
  <LinksUpToDate>false</LinksUpToDate>
  <CharactersWithSpaces>4903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mailto:quercia@gmail.com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Vitali</dc:creator>
  <cp:keywords/>
  <cp:lastModifiedBy>Franco Dogeden</cp:lastModifiedBy>
  <cp:revision>7</cp:revision>
  <cp:lastPrinted>2011-03-23T08:41:00Z</cp:lastPrinted>
  <dcterms:created xsi:type="dcterms:W3CDTF">2019-05-27T17:28:00Z</dcterms:created>
  <dcterms:modified xsi:type="dcterms:W3CDTF">2021-01-10T08:23:00Z</dcterms:modified>
</cp:coreProperties>
</file>